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A6" w:rsidRDefault="00434CDD" w:rsidP="00332C97">
      <w:pPr>
        <w:pStyle w:val="a4"/>
        <w:spacing w:after="0" w:line="240" w:lineRule="auto"/>
        <w:ind w:left="426"/>
        <w:jc w:val="both"/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7" type="#_x0000_t202" style="position:absolute;left:0;text-align:left;margin-left:126.9pt;margin-top:206.9pt;width:73pt;height:28.85pt;z-index:251660288" filled="f" stroked="f">
            <v:textbox>
              <w:txbxContent>
                <w:p w:rsidR="00453CA3" w:rsidRDefault="00453CA3"/>
              </w:txbxContent>
            </v:textbox>
          </v:shape>
        </w:pict>
      </w:r>
      <w:r>
        <w:rPr>
          <w:b w:val="0"/>
          <w:noProof/>
        </w:rPr>
        <w:pict>
          <v:shape id="_x0000_s1296" type="#_x0000_t202" style="position:absolute;left:0;text-align:left;margin-left:7.6pt;margin-top:206.9pt;width:85.5pt;height:28.85pt;z-index:251659264" filled="f" stroked="f">
            <v:textbox>
              <w:txbxContent>
                <w:p w:rsidR="00453CA3" w:rsidRDefault="00CD12D6">
                  <w:r>
                    <w:t>13</w:t>
                  </w:r>
                  <w:r w:rsidR="00453CA3" w:rsidRPr="005A6CAE">
                    <w:t>.0</w:t>
                  </w:r>
                  <w:r>
                    <w:t>5</w:t>
                  </w:r>
                  <w:r w:rsidR="00453CA3" w:rsidRPr="005A6CAE">
                    <w:t>.201</w:t>
                  </w:r>
                  <w:r>
                    <w:t>9</w:t>
                  </w:r>
                </w:p>
              </w:txbxContent>
            </v:textbox>
          </v:shape>
        </w:pict>
      </w:r>
      <w:r w:rsidR="00A522EE">
        <w:rPr>
          <w:b w:val="0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1036320</wp:posOffset>
            </wp:positionH>
            <wp:positionV relativeFrom="page">
              <wp:posOffset>228600</wp:posOffset>
            </wp:positionV>
            <wp:extent cx="6115685" cy="3952240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9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93" type="#_x0000_t202" style="position:absolute;left:0;text-align:left;margin-left:85.05pt;margin-top:774.25pt;width:266.45pt;height:29.5pt;z-index:251658240;mso-position-horizontal-relative:page;mso-position-vertical-relative:page" filled="f" stroked="f">
            <v:textbox style="mso-next-textbox:#_x0000_s1293" inset="0,0,0,0">
              <w:txbxContent>
                <w:p w:rsidR="00453CA3" w:rsidRDefault="00453CA3" w:rsidP="008E0D07">
                  <w:pPr>
                    <w:pStyle w:val="a6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2" type="#_x0000_t202" style="position:absolute;left:0;text-align:left;margin-left:351.55pt;margin-top:97.8pt;width:209.75pt;height:105.5pt;z-index:251657216;mso-position-horizontal-relative:page;mso-position-vertical-relative:page" filled="f" stroked="f">
            <v:textbox style="mso-next-textbox:#_x0000_s1292" inset="0,0,0,0">
              <w:txbxContent>
                <w:p w:rsidR="00453CA3" w:rsidRDefault="00453CA3" w:rsidP="008E0D07">
                  <w:pPr>
                    <w:pStyle w:val="aa"/>
                  </w:pPr>
                  <w:r>
                    <w:t xml:space="preserve">Руководителям </w:t>
                  </w:r>
                  <w:r w:rsidR="00C343AE">
                    <w:t>ОО</w:t>
                  </w:r>
                </w:p>
              </w:txbxContent>
            </v:textbox>
            <w10:wrap anchorx="page" anchory="page"/>
          </v:shape>
        </w:pict>
      </w:r>
      <w:r w:rsidR="00270AA9">
        <w:t>О</w:t>
      </w:r>
      <w:r w:rsidR="00684BA6">
        <w:t>б объявлении конкурса</w:t>
      </w:r>
    </w:p>
    <w:p w:rsidR="007E5F58" w:rsidRDefault="00684BA6" w:rsidP="00332C97">
      <w:pPr>
        <w:pStyle w:val="a4"/>
        <w:spacing w:after="0" w:line="240" w:lineRule="auto"/>
        <w:ind w:left="426"/>
        <w:jc w:val="both"/>
      </w:pPr>
      <w:r>
        <w:t xml:space="preserve"> управленческих проектов</w:t>
      </w:r>
    </w:p>
    <w:p w:rsidR="00270AA9" w:rsidRDefault="00270AA9" w:rsidP="00270AA9">
      <w:pPr>
        <w:pStyle w:val="a5"/>
      </w:pPr>
    </w:p>
    <w:p w:rsidR="00270AA9" w:rsidRDefault="00270AA9" w:rsidP="00270AA9">
      <w:pPr>
        <w:pStyle w:val="a5"/>
        <w:jc w:val="center"/>
      </w:pPr>
      <w:r>
        <w:t>Уважаемый руководитель!</w:t>
      </w:r>
    </w:p>
    <w:p w:rsidR="000509CD" w:rsidRDefault="000509CD" w:rsidP="00270AA9">
      <w:pPr>
        <w:pStyle w:val="a5"/>
        <w:jc w:val="center"/>
      </w:pPr>
    </w:p>
    <w:p w:rsidR="00CD12D6" w:rsidRDefault="000509CD" w:rsidP="00CD12D6">
      <w:pPr>
        <w:pStyle w:val="a5"/>
      </w:pPr>
      <w:r>
        <w:t>На основании приказа управления образования ДМР от 28.05.2018 № СЭД -265-01-06-100</w:t>
      </w:r>
      <w:r w:rsidR="00466A2E">
        <w:t xml:space="preserve"> «О создании проектного офиса на базе МБУ ДПО «ИМЦ», </w:t>
      </w:r>
      <w:r w:rsidR="00466A2E" w:rsidRPr="000472CE">
        <w:rPr>
          <w:b/>
        </w:rPr>
        <w:t>объя</w:t>
      </w:r>
      <w:r w:rsidR="00466A2E" w:rsidRPr="000472CE">
        <w:rPr>
          <w:b/>
        </w:rPr>
        <w:t>в</w:t>
      </w:r>
      <w:r w:rsidR="00466A2E" w:rsidRPr="000472CE">
        <w:rPr>
          <w:b/>
        </w:rPr>
        <w:t>ляется конкурс</w:t>
      </w:r>
      <w:r w:rsidR="00466A2E">
        <w:t xml:space="preserve"> </w:t>
      </w:r>
      <w:r w:rsidR="00466A2E" w:rsidRPr="00E609C8">
        <w:rPr>
          <w:b/>
        </w:rPr>
        <w:t>на управленческие п</w:t>
      </w:r>
      <w:r w:rsidR="000472CE" w:rsidRPr="00E609C8">
        <w:rPr>
          <w:b/>
        </w:rPr>
        <w:t>роекты</w:t>
      </w:r>
      <w:r w:rsidR="000472CE">
        <w:t xml:space="preserve"> по портфелям</w:t>
      </w:r>
      <w:r w:rsidR="00466A2E">
        <w:t xml:space="preserve">: </w:t>
      </w:r>
      <w:r w:rsidR="00466A2E" w:rsidRPr="00684BA6">
        <w:rPr>
          <w:szCs w:val="32"/>
        </w:rPr>
        <w:t>«Повышение пр</w:t>
      </w:r>
      <w:r w:rsidR="00466A2E" w:rsidRPr="00684BA6">
        <w:rPr>
          <w:szCs w:val="32"/>
        </w:rPr>
        <w:t>и</w:t>
      </w:r>
      <w:r w:rsidR="00466A2E" w:rsidRPr="00684BA6">
        <w:rPr>
          <w:szCs w:val="32"/>
        </w:rPr>
        <w:t xml:space="preserve">влекательности учебного процесса </w:t>
      </w:r>
      <w:r w:rsidR="00466A2E" w:rsidRPr="00684BA6">
        <w:rPr>
          <w:bCs/>
          <w:szCs w:val="32"/>
        </w:rPr>
        <w:t>для разных категорий детей с целью улучш</w:t>
      </w:r>
      <w:r w:rsidR="00466A2E" w:rsidRPr="00684BA6">
        <w:rPr>
          <w:bCs/>
          <w:szCs w:val="32"/>
        </w:rPr>
        <w:t>е</w:t>
      </w:r>
      <w:r w:rsidR="00466A2E" w:rsidRPr="00684BA6">
        <w:rPr>
          <w:bCs/>
          <w:szCs w:val="32"/>
        </w:rPr>
        <w:t>ния образовательных результатов</w:t>
      </w:r>
      <w:r w:rsidR="00466A2E" w:rsidRPr="00684BA6">
        <w:rPr>
          <w:szCs w:val="32"/>
        </w:rPr>
        <w:t>»</w:t>
      </w:r>
      <w:r w:rsidR="00264A57">
        <w:rPr>
          <w:szCs w:val="32"/>
        </w:rPr>
        <w:t xml:space="preserve"> (</w:t>
      </w:r>
      <w:r w:rsidR="00E609C8">
        <w:rPr>
          <w:szCs w:val="32"/>
        </w:rPr>
        <w:t>портфель №1)</w:t>
      </w:r>
      <w:r w:rsidR="00466A2E" w:rsidRPr="00684BA6">
        <w:rPr>
          <w:szCs w:val="32"/>
        </w:rPr>
        <w:t xml:space="preserve"> и «</w:t>
      </w:r>
      <w:r w:rsidR="00CD12D6">
        <w:rPr>
          <w:szCs w:val="32"/>
        </w:rPr>
        <w:t>Повышение привлекател</w:t>
      </w:r>
      <w:r w:rsidR="00CD12D6">
        <w:rPr>
          <w:szCs w:val="32"/>
        </w:rPr>
        <w:t>ь</w:t>
      </w:r>
      <w:r w:rsidR="00CD12D6">
        <w:rPr>
          <w:szCs w:val="32"/>
        </w:rPr>
        <w:t>ности системы внеурочной (воспитательной) деятельности как условие личнос</w:t>
      </w:r>
      <w:r w:rsidR="00CD12D6">
        <w:rPr>
          <w:szCs w:val="32"/>
        </w:rPr>
        <w:t>т</w:t>
      </w:r>
      <w:r w:rsidR="00CD12D6">
        <w:rPr>
          <w:szCs w:val="32"/>
        </w:rPr>
        <w:t>ного развития разных категорий детей</w:t>
      </w:r>
      <w:r w:rsidR="00466A2E" w:rsidRPr="00684BA6">
        <w:rPr>
          <w:szCs w:val="32"/>
        </w:rPr>
        <w:t>»</w:t>
      </w:r>
      <w:r w:rsidR="00E609C8" w:rsidRPr="00E609C8">
        <w:rPr>
          <w:szCs w:val="32"/>
        </w:rPr>
        <w:t xml:space="preserve"> </w:t>
      </w:r>
      <w:r w:rsidR="00E609C8">
        <w:rPr>
          <w:szCs w:val="32"/>
        </w:rPr>
        <w:t>(портфель №</w:t>
      </w:r>
      <w:r w:rsidR="00CD12D6">
        <w:rPr>
          <w:szCs w:val="32"/>
        </w:rPr>
        <w:t>2</w:t>
      </w:r>
      <w:r w:rsidR="00E609C8">
        <w:rPr>
          <w:szCs w:val="32"/>
        </w:rPr>
        <w:t>)</w:t>
      </w:r>
      <w:r w:rsidR="00684BA6">
        <w:rPr>
          <w:szCs w:val="32"/>
        </w:rPr>
        <w:t>.</w:t>
      </w:r>
      <w:r w:rsidR="009835F6" w:rsidRPr="009835F6">
        <w:t xml:space="preserve"> </w:t>
      </w:r>
      <w:r w:rsidR="00CD12D6">
        <w:t>Направление «Музей в ОО»</w:t>
      </w:r>
    </w:p>
    <w:p w:rsidR="00E609C8" w:rsidRDefault="00264A57" w:rsidP="00264A57">
      <w:pPr>
        <w:ind w:firstLine="720"/>
        <w:jc w:val="both"/>
        <w:rPr>
          <w:szCs w:val="32"/>
        </w:rPr>
      </w:pPr>
      <w:r>
        <w:rPr>
          <w:szCs w:val="32"/>
        </w:rPr>
        <w:t xml:space="preserve">Экспертные слушания состоятся </w:t>
      </w:r>
      <w:r w:rsidR="00CD12D6">
        <w:rPr>
          <w:szCs w:val="32"/>
        </w:rPr>
        <w:t xml:space="preserve"> 2</w:t>
      </w:r>
      <w:r w:rsidR="006A115E">
        <w:rPr>
          <w:szCs w:val="32"/>
        </w:rPr>
        <w:t>7</w:t>
      </w:r>
      <w:bookmarkStart w:id="0" w:name="_GoBack"/>
      <w:bookmarkEnd w:id="0"/>
      <w:r w:rsidR="00CD12D6">
        <w:rPr>
          <w:szCs w:val="32"/>
        </w:rPr>
        <w:t>.06.2019</w:t>
      </w:r>
      <w:r w:rsidR="005A6CAE">
        <w:rPr>
          <w:szCs w:val="32"/>
        </w:rPr>
        <w:t xml:space="preserve"> </w:t>
      </w:r>
      <w:r>
        <w:rPr>
          <w:szCs w:val="32"/>
        </w:rPr>
        <w:t xml:space="preserve">в МБУ ДПО «ИМЦ». </w:t>
      </w:r>
    </w:p>
    <w:p w:rsidR="00C33C21" w:rsidRDefault="005A6CAE" w:rsidP="00C33C21">
      <w:pPr>
        <w:pStyle w:val="a5"/>
        <w:rPr>
          <w:bCs/>
          <w:szCs w:val="32"/>
        </w:rPr>
      </w:pPr>
      <w:r w:rsidRPr="00EF1CBA">
        <w:rPr>
          <w:szCs w:val="32"/>
        </w:rPr>
        <w:t>П</w:t>
      </w:r>
      <w:r w:rsidR="00264A57" w:rsidRPr="00EF1CBA">
        <w:rPr>
          <w:bCs/>
          <w:szCs w:val="32"/>
        </w:rPr>
        <w:t>резентаци</w:t>
      </w:r>
      <w:r w:rsidRPr="00EF1CBA">
        <w:rPr>
          <w:bCs/>
          <w:szCs w:val="32"/>
        </w:rPr>
        <w:t>ю</w:t>
      </w:r>
      <w:r w:rsidR="00264A57" w:rsidRPr="00EF1CBA">
        <w:rPr>
          <w:bCs/>
          <w:szCs w:val="32"/>
        </w:rPr>
        <w:t xml:space="preserve"> для защиты проекта</w:t>
      </w:r>
      <w:r w:rsidRPr="00EF1CBA">
        <w:rPr>
          <w:bCs/>
          <w:szCs w:val="32"/>
        </w:rPr>
        <w:t xml:space="preserve"> направить до </w:t>
      </w:r>
      <w:r w:rsidR="00264A57" w:rsidRPr="00EF1CBA">
        <w:rPr>
          <w:bCs/>
          <w:szCs w:val="32"/>
        </w:rPr>
        <w:t xml:space="preserve"> </w:t>
      </w:r>
      <w:r w:rsidR="00CD12D6">
        <w:rPr>
          <w:bCs/>
          <w:szCs w:val="32"/>
        </w:rPr>
        <w:t>1</w:t>
      </w:r>
      <w:r w:rsidRPr="00EF1CBA">
        <w:rPr>
          <w:bCs/>
          <w:szCs w:val="32"/>
        </w:rPr>
        <w:t>4.</w:t>
      </w:r>
      <w:r w:rsidR="00CD12D6">
        <w:rPr>
          <w:bCs/>
          <w:szCs w:val="32"/>
        </w:rPr>
        <w:t>06</w:t>
      </w:r>
      <w:r w:rsidRPr="00EF1CBA">
        <w:rPr>
          <w:bCs/>
          <w:szCs w:val="32"/>
        </w:rPr>
        <w:t>.201</w:t>
      </w:r>
      <w:r w:rsidR="00CD12D6">
        <w:rPr>
          <w:bCs/>
          <w:szCs w:val="32"/>
        </w:rPr>
        <w:t>9</w:t>
      </w:r>
      <w:r w:rsidRPr="00EF1CBA">
        <w:rPr>
          <w:bCs/>
          <w:szCs w:val="32"/>
        </w:rPr>
        <w:t xml:space="preserve"> </w:t>
      </w:r>
      <w:r w:rsidR="00CD12D6">
        <w:rPr>
          <w:bCs/>
          <w:szCs w:val="32"/>
        </w:rPr>
        <w:t>Л.Г.</w:t>
      </w:r>
      <w:r w:rsidR="001E4301">
        <w:rPr>
          <w:bCs/>
          <w:szCs w:val="32"/>
        </w:rPr>
        <w:t xml:space="preserve"> </w:t>
      </w:r>
      <w:proofErr w:type="spellStart"/>
      <w:r w:rsidR="00CD12D6">
        <w:rPr>
          <w:bCs/>
          <w:szCs w:val="32"/>
        </w:rPr>
        <w:t>Абызовой</w:t>
      </w:r>
      <w:proofErr w:type="spellEnd"/>
      <w:r w:rsidR="009835F6">
        <w:rPr>
          <w:bCs/>
          <w:szCs w:val="32"/>
        </w:rPr>
        <w:t xml:space="preserve">, </w:t>
      </w:r>
      <w:r w:rsidR="00CD12D6">
        <w:rPr>
          <w:bCs/>
          <w:szCs w:val="32"/>
        </w:rPr>
        <w:t>куратору</w:t>
      </w:r>
      <w:r w:rsidR="00C33C21">
        <w:rPr>
          <w:bCs/>
          <w:szCs w:val="32"/>
        </w:rPr>
        <w:t xml:space="preserve"> </w:t>
      </w:r>
      <w:r w:rsidR="00C33C21" w:rsidRPr="00EF1CBA">
        <w:rPr>
          <w:szCs w:val="28"/>
        </w:rPr>
        <w:t xml:space="preserve">проектного </w:t>
      </w:r>
      <w:r w:rsidR="00C33C21" w:rsidRPr="00C33C21">
        <w:rPr>
          <w:szCs w:val="28"/>
        </w:rPr>
        <w:t>офиса</w:t>
      </w:r>
      <w:r w:rsidR="00C33C21" w:rsidRPr="00C33C21">
        <w:rPr>
          <w:bCs/>
          <w:szCs w:val="32"/>
        </w:rPr>
        <w:t xml:space="preserve"> </w:t>
      </w:r>
      <w:r w:rsidR="009835F6" w:rsidRPr="00C33C21">
        <w:rPr>
          <w:bCs/>
          <w:szCs w:val="32"/>
        </w:rPr>
        <w:t xml:space="preserve"> </w:t>
      </w:r>
      <w:r w:rsidRPr="00C33C21">
        <w:rPr>
          <w:bCs/>
          <w:szCs w:val="32"/>
        </w:rPr>
        <w:t>по электронной</w:t>
      </w:r>
      <w:r w:rsidRPr="00EF1CBA">
        <w:rPr>
          <w:bCs/>
          <w:szCs w:val="32"/>
        </w:rPr>
        <w:t xml:space="preserve"> почте </w:t>
      </w:r>
      <w:r w:rsidR="00CD12D6">
        <w:t xml:space="preserve"> </w:t>
      </w:r>
      <w:hyperlink r:id="rId9" w:history="1">
        <w:r w:rsidR="00CD12D6" w:rsidRPr="001C2B1A">
          <w:rPr>
            <w:rStyle w:val="ae"/>
            <w:szCs w:val="28"/>
            <w:shd w:val="clear" w:color="auto" w:fill="FFFFFF"/>
          </w:rPr>
          <w:t>larisa-2106@mail.ru</w:t>
        </w:r>
      </w:hyperlink>
      <w:r w:rsidR="00CD12D6">
        <w:rPr>
          <w:szCs w:val="28"/>
          <w:shd w:val="clear" w:color="auto" w:fill="FFFFFF"/>
        </w:rPr>
        <w:t>.</w:t>
      </w:r>
    </w:p>
    <w:p w:rsidR="00C33C21" w:rsidRDefault="00C33C21" w:rsidP="00C33C21">
      <w:pPr>
        <w:pStyle w:val="a5"/>
        <w:rPr>
          <w:szCs w:val="32"/>
        </w:rPr>
      </w:pPr>
      <w:r w:rsidRPr="00C33C21">
        <w:t xml:space="preserve"> </w:t>
      </w:r>
      <w:r>
        <w:t>Направляем Вам шаблон формы к защите и регламент защиты проекта.</w:t>
      </w:r>
    </w:p>
    <w:p w:rsidR="00EF1CBA" w:rsidRPr="009835F6" w:rsidRDefault="000472CE" w:rsidP="009835F6">
      <w:pPr>
        <w:ind w:firstLine="720"/>
        <w:rPr>
          <w:bCs/>
          <w:szCs w:val="28"/>
        </w:rPr>
      </w:pPr>
      <w:r w:rsidRPr="00EF1CBA">
        <w:rPr>
          <w:bCs/>
          <w:szCs w:val="32"/>
        </w:rPr>
        <w:t>С вопросами обращаться</w:t>
      </w:r>
      <w:r w:rsidR="00EF1CBA" w:rsidRPr="00EF1CBA">
        <w:rPr>
          <w:bCs/>
          <w:szCs w:val="32"/>
        </w:rPr>
        <w:t xml:space="preserve"> к </w:t>
      </w:r>
      <w:proofErr w:type="spellStart"/>
      <w:r w:rsidR="009835F6" w:rsidRPr="00EF1CBA">
        <w:rPr>
          <w:szCs w:val="28"/>
        </w:rPr>
        <w:t>Абызовой</w:t>
      </w:r>
      <w:proofErr w:type="spellEnd"/>
      <w:r w:rsidR="009835F6" w:rsidRPr="00EF1CBA">
        <w:rPr>
          <w:szCs w:val="28"/>
        </w:rPr>
        <w:t xml:space="preserve"> Л</w:t>
      </w:r>
      <w:r w:rsidR="009835F6">
        <w:rPr>
          <w:szCs w:val="28"/>
        </w:rPr>
        <w:t>.</w:t>
      </w:r>
      <w:r w:rsidR="009835F6" w:rsidRPr="00EF1CBA">
        <w:rPr>
          <w:szCs w:val="28"/>
        </w:rPr>
        <w:t>Г</w:t>
      </w:r>
      <w:r w:rsidR="009835F6">
        <w:rPr>
          <w:szCs w:val="28"/>
        </w:rPr>
        <w:t>,</w:t>
      </w:r>
      <w:r w:rsidR="009835F6" w:rsidRPr="00EF1CBA">
        <w:rPr>
          <w:szCs w:val="28"/>
        </w:rPr>
        <w:t xml:space="preserve"> </w:t>
      </w:r>
      <w:r w:rsidR="00EF1CBA" w:rsidRPr="00EF1CBA">
        <w:rPr>
          <w:bCs/>
          <w:szCs w:val="32"/>
        </w:rPr>
        <w:t>к</w:t>
      </w:r>
      <w:r w:rsidR="00EF1CBA" w:rsidRPr="00EF1CBA">
        <w:rPr>
          <w:szCs w:val="28"/>
        </w:rPr>
        <w:t>уратору проектного офиса</w:t>
      </w:r>
      <w:r w:rsidR="009835F6">
        <w:rPr>
          <w:szCs w:val="28"/>
        </w:rPr>
        <w:t>,</w:t>
      </w:r>
      <w:r w:rsidR="00EF1CBA" w:rsidRPr="00EF1CBA">
        <w:rPr>
          <w:szCs w:val="28"/>
        </w:rPr>
        <w:t xml:space="preserve"> </w:t>
      </w:r>
      <w:r w:rsidR="00EF1CBA" w:rsidRPr="00EF1CBA">
        <w:rPr>
          <w:bCs/>
          <w:szCs w:val="32"/>
        </w:rPr>
        <w:t xml:space="preserve">по электронной почте </w:t>
      </w:r>
      <w:hyperlink r:id="rId10" w:history="1">
        <w:r w:rsidR="009835F6" w:rsidRPr="001C2B1A">
          <w:rPr>
            <w:rStyle w:val="ae"/>
            <w:szCs w:val="28"/>
            <w:shd w:val="clear" w:color="auto" w:fill="FFFFFF"/>
          </w:rPr>
          <w:t>larisa-2106@mail.ru</w:t>
        </w:r>
      </w:hyperlink>
      <w:r w:rsidR="009835F6">
        <w:rPr>
          <w:szCs w:val="28"/>
          <w:shd w:val="clear" w:color="auto" w:fill="FFFFFF"/>
        </w:rPr>
        <w:t xml:space="preserve"> .</w:t>
      </w:r>
    </w:p>
    <w:p w:rsidR="00EF1CBA" w:rsidRPr="009835F6" w:rsidRDefault="00EF1CBA" w:rsidP="00EF1CBA">
      <w:pPr>
        <w:ind w:firstLine="720"/>
        <w:jc w:val="both"/>
        <w:rPr>
          <w:sz w:val="24"/>
          <w:szCs w:val="24"/>
        </w:rPr>
      </w:pPr>
    </w:p>
    <w:p w:rsidR="00571CCD" w:rsidRDefault="001A60E5" w:rsidP="00571CCD">
      <w:pPr>
        <w:pStyle w:val="a5"/>
      </w:pPr>
      <w:r>
        <w:t>В проектах просим указывать роль музеев в системе образования детей.</w:t>
      </w:r>
    </w:p>
    <w:p w:rsidR="00571CCD" w:rsidRDefault="00571CCD" w:rsidP="00571CCD">
      <w:pPr>
        <w:pStyle w:val="a5"/>
      </w:pPr>
    </w:p>
    <w:p w:rsidR="00571CCD" w:rsidRDefault="00571CCD" w:rsidP="00571CCD">
      <w:pPr>
        <w:pStyle w:val="a5"/>
      </w:pPr>
    </w:p>
    <w:p w:rsidR="00321935" w:rsidRPr="00321935" w:rsidRDefault="00571CCD" w:rsidP="009835F6">
      <w:pPr>
        <w:pStyle w:val="a5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</w:t>
      </w:r>
      <w:r w:rsidR="00CD12D6">
        <w:t>А.Калашникова</w:t>
      </w:r>
    </w:p>
    <w:sectPr w:rsidR="00321935" w:rsidRPr="00321935" w:rsidSect="009835F6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DD" w:rsidRDefault="00434CDD">
      <w:r>
        <w:separator/>
      </w:r>
    </w:p>
  </w:endnote>
  <w:endnote w:type="continuationSeparator" w:id="0">
    <w:p w:rsidR="00434CDD" w:rsidRDefault="0043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A3" w:rsidRDefault="00453CA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A3" w:rsidRDefault="00453CA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DD" w:rsidRDefault="00434CDD">
      <w:r>
        <w:separator/>
      </w:r>
    </w:p>
  </w:footnote>
  <w:footnote w:type="continuationSeparator" w:id="0">
    <w:p w:rsidR="00434CDD" w:rsidRDefault="0043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A3" w:rsidRDefault="00527AB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53C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3CA3" w:rsidRDefault="00453C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A3" w:rsidRDefault="00527AB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53CA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35F6">
      <w:rPr>
        <w:rStyle w:val="ac"/>
        <w:noProof/>
      </w:rPr>
      <w:t>2</w:t>
    </w:r>
    <w:r>
      <w:rPr>
        <w:rStyle w:val="ac"/>
      </w:rPr>
      <w:fldChar w:fldCharType="end"/>
    </w:r>
  </w:p>
  <w:p w:rsidR="00453CA3" w:rsidRDefault="00453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F97"/>
    <w:multiLevelType w:val="hybridMultilevel"/>
    <w:tmpl w:val="95CA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0B5"/>
    <w:rsid w:val="000207BA"/>
    <w:rsid w:val="00031EB5"/>
    <w:rsid w:val="000320E4"/>
    <w:rsid w:val="00044E66"/>
    <w:rsid w:val="000472CE"/>
    <w:rsid w:val="000509CD"/>
    <w:rsid w:val="0007358C"/>
    <w:rsid w:val="00084815"/>
    <w:rsid w:val="000A1018"/>
    <w:rsid w:val="000A1249"/>
    <w:rsid w:val="00136C19"/>
    <w:rsid w:val="001450B8"/>
    <w:rsid w:val="001617A8"/>
    <w:rsid w:val="001652DA"/>
    <w:rsid w:val="0017425D"/>
    <w:rsid w:val="00191FB7"/>
    <w:rsid w:val="001A60E5"/>
    <w:rsid w:val="001D1569"/>
    <w:rsid w:val="001E4301"/>
    <w:rsid w:val="00203962"/>
    <w:rsid w:val="002256CB"/>
    <w:rsid w:val="00264A57"/>
    <w:rsid w:val="00270AA9"/>
    <w:rsid w:val="00276005"/>
    <w:rsid w:val="0028108D"/>
    <w:rsid w:val="0028655A"/>
    <w:rsid w:val="00290178"/>
    <w:rsid w:val="002A1714"/>
    <w:rsid w:val="002E0EAA"/>
    <w:rsid w:val="00321935"/>
    <w:rsid w:val="00332C97"/>
    <w:rsid w:val="00353DEB"/>
    <w:rsid w:val="003807C0"/>
    <w:rsid w:val="003D3930"/>
    <w:rsid w:val="003E5046"/>
    <w:rsid w:val="00434CDD"/>
    <w:rsid w:val="00437E12"/>
    <w:rsid w:val="004448E6"/>
    <w:rsid w:val="00453CA3"/>
    <w:rsid w:val="00466A2E"/>
    <w:rsid w:val="00482187"/>
    <w:rsid w:val="004C67EA"/>
    <w:rsid w:val="004D1301"/>
    <w:rsid w:val="004F68BF"/>
    <w:rsid w:val="00527AB7"/>
    <w:rsid w:val="00534011"/>
    <w:rsid w:val="0053612B"/>
    <w:rsid w:val="005438E0"/>
    <w:rsid w:val="005505FE"/>
    <w:rsid w:val="00552ADF"/>
    <w:rsid w:val="00571CCD"/>
    <w:rsid w:val="005A6CAE"/>
    <w:rsid w:val="005E7853"/>
    <w:rsid w:val="006333E0"/>
    <w:rsid w:val="00684BA6"/>
    <w:rsid w:val="006A115E"/>
    <w:rsid w:val="006D443E"/>
    <w:rsid w:val="00736B92"/>
    <w:rsid w:val="00761D5E"/>
    <w:rsid w:val="007E18B9"/>
    <w:rsid w:val="007E5F58"/>
    <w:rsid w:val="00861BE3"/>
    <w:rsid w:val="00875736"/>
    <w:rsid w:val="008A300E"/>
    <w:rsid w:val="008A59C7"/>
    <w:rsid w:val="008C1540"/>
    <w:rsid w:val="008C41D1"/>
    <w:rsid w:val="008E0D07"/>
    <w:rsid w:val="00946A6E"/>
    <w:rsid w:val="00973EE1"/>
    <w:rsid w:val="009745CF"/>
    <w:rsid w:val="009835F6"/>
    <w:rsid w:val="00983927"/>
    <w:rsid w:val="009D34A4"/>
    <w:rsid w:val="009E48FD"/>
    <w:rsid w:val="00A1056F"/>
    <w:rsid w:val="00A20CAB"/>
    <w:rsid w:val="00A522EE"/>
    <w:rsid w:val="00A7019E"/>
    <w:rsid w:val="00A95E08"/>
    <w:rsid w:val="00AB61AD"/>
    <w:rsid w:val="00AC1F6F"/>
    <w:rsid w:val="00AC7D2C"/>
    <w:rsid w:val="00B06986"/>
    <w:rsid w:val="00B12253"/>
    <w:rsid w:val="00B17F20"/>
    <w:rsid w:val="00B210B5"/>
    <w:rsid w:val="00C11CD6"/>
    <w:rsid w:val="00C33C21"/>
    <w:rsid w:val="00C343AE"/>
    <w:rsid w:val="00C76D98"/>
    <w:rsid w:val="00C97BDE"/>
    <w:rsid w:val="00CB0CD4"/>
    <w:rsid w:val="00CD12D6"/>
    <w:rsid w:val="00D51DC3"/>
    <w:rsid w:val="00D712A8"/>
    <w:rsid w:val="00DA24F6"/>
    <w:rsid w:val="00DB3748"/>
    <w:rsid w:val="00DC53C2"/>
    <w:rsid w:val="00DF4430"/>
    <w:rsid w:val="00E246F5"/>
    <w:rsid w:val="00E609C8"/>
    <w:rsid w:val="00E614D0"/>
    <w:rsid w:val="00E70502"/>
    <w:rsid w:val="00E8211E"/>
    <w:rsid w:val="00EB400D"/>
    <w:rsid w:val="00EF1CBA"/>
    <w:rsid w:val="00F10B4F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571CC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264A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risa-21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isa-2106@mail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9;&#1099;&#1083;&#1102;&#1082;\Documents\&#1048;&#1057;&#1069;&#1044;\&#1041;&#1083;&#1072;&#1085;&#1082;%20&#1052;&#1052;&#1062;\&#1087;&#1080;&#1089;&#1100;&#1084;&#1086;%20&#1048;&#1052;&#106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ИМЦ</Template>
  <TotalTime>70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Масылюк</dc:creator>
  <cp:lastModifiedBy>Коновалова</cp:lastModifiedBy>
  <cp:revision>18</cp:revision>
  <cp:lastPrinted>2018-09-11T06:24:00Z</cp:lastPrinted>
  <dcterms:created xsi:type="dcterms:W3CDTF">2018-07-26T07:36:00Z</dcterms:created>
  <dcterms:modified xsi:type="dcterms:W3CDTF">2019-06-24T10:17:00Z</dcterms:modified>
</cp:coreProperties>
</file>